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Pr="00CB60CA" w:rsidRDefault="00174EA1" w:rsidP="00CB6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rPr>
          <w:rFonts w:ascii="Times New Roman" w:hAnsi="Times New Roman"/>
          <w:b/>
          <w:noProof/>
          <w:sz w:val="26"/>
          <w:szCs w:val="26"/>
        </w:rPr>
      </w:pPr>
      <w:r w:rsidRPr="00CB60CA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    </w:t>
      </w:r>
      <w:r w:rsidRPr="00CB60CA"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4pt;height:31.8pt;visibility:visible">
            <v:imagedata r:id="rId5" o:title="" croptop="-66f" cropbottom="61700f" cropleft="30336f" cropright="25072f"/>
          </v:shape>
        </w:pict>
      </w:r>
    </w:p>
    <w:p w:rsidR="00174EA1" w:rsidRPr="00CB60CA" w:rsidRDefault="00174EA1" w:rsidP="00CB60CA">
      <w:pPr>
        <w:rPr>
          <w:rFonts w:ascii="Times New Roman" w:hAnsi="Times New Roman"/>
          <w:b/>
          <w:sz w:val="26"/>
          <w:szCs w:val="26"/>
        </w:rPr>
      </w:pPr>
      <w:r w:rsidRPr="00CB60CA">
        <w:rPr>
          <w:rFonts w:ascii="Times New Roman" w:hAnsi="Times New Roman"/>
          <w:b/>
          <w:sz w:val="26"/>
          <w:szCs w:val="26"/>
        </w:rPr>
        <w:t xml:space="preserve">       АДМИНИСТРАЦИЯ КИРОВСКОГО ГОРОДСКОГО ПОСЕЛЕНИЯ</w:t>
      </w:r>
    </w:p>
    <w:p w:rsidR="00174EA1" w:rsidRPr="00CB60CA" w:rsidRDefault="00174EA1" w:rsidP="00CB60CA">
      <w:pPr>
        <w:ind w:left="2124" w:firstLine="708"/>
        <w:rPr>
          <w:rFonts w:ascii="Times New Roman" w:hAnsi="Times New Roman"/>
          <w:b/>
          <w:sz w:val="26"/>
          <w:szCs w:val="26"/>
        </w:rPr>
      </w:pPr>
      <w:r w:rsidRPr="00CB60CA">
        <w:rPr>
          <w:rFonts w:ascii="Times New Roman" w:hAnsi="Times New Roman"/>
          <w:b/>
          <w:sz w:val="26"/>
          <w:szCs w:val="26"/>
        </w:rPr>
        <w:t xml:space="preserve">     ПОСТАНОВЛЕНИЕ</w:t>
      </w:r>
    </w:p>
    <w:p w:rsidR="00174EA1" w:rsidRPr="00CB60CA" w:rsidRDefault="00174EA1" w:rsidP="00CB60C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</w:t>
      </w:r>
      <w:r w:rsidRPr="00CB60C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03</w:t>
      </w:r>
      <w:r w:rsidRPr="00CB60CA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CB60CA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CB60CA">
        <w:rPr>
          <w:rFonts w:ascii="Times New Roman" w:hAnsi="Times New Roman"/>
          <w:b/>
          <w:sz w:val="26"/>
          <w:szCs w:val="26"/>
        </w:rPr>
        <w:t xml:space="preserve">пгт. Кировский </w:t>
      </w:r>
      <w:r w:rsidRPr="00CB60CA">
        <w:rPr>
          <w:rFonts w:ascii="Times New Roman" w:hAnsi="Times New Roman"/>
          <w:sz w:val="26"/>
          <w:szCs w:val="26"/>
        </w:rPr>
        <w:t xml:space="preserve">                                       № </w:t>
      </w:r>
      <w:r>
        <w:rPr>
          <w:rFonts w:ascii="Times New Roman" w:hAnsi="Times New Roman"/>
          <w:sz w:val="26"/>
          <w:szCs w:val="26"/>
        </w:rPr>
        <w:t>65</w:t>
      </w:r>
    </w:p>
    <w:p w:rsidR="00174EA1" w:rsidRPr="00CB60CA" w:rsidRDefault="00174EA1" w:rsidP="00CB60CA">
      <w:pPr>
        <w:jc w:val="center"/>
        <w:rPr>
          <w:rFonts w:ascii="Times New Roman" w:hAnsi="Times New Roman"/>
          <w:b/>
          <w:sz w:val="26"/>
          <w:szCs w:val="26"/>
        </w:rPr>
      </w:pPr>
      <w:r w:rsidRPr="00CB60CA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</w:p>
    <w:p w:rsidR="00174EA1" w:rsidRPr="00CB60CA" w:rsidRDefault="00174EA1" w:rsidP="00CB60CA">
      <w:pPr>
        <w:jc w:val="both"/>
        <w:rPr>
          <w:rFonts w:ascii="Times New Roman" w:hAnsi="Times New Roman"/>
          <w:sz w:val="26"/>
          <w:szCs w:val="26"/>
        </w:rPr>
      </w:pPr>
      <w:r w:rsidRPr="00CB60CA">
        <w:rPr>
          <w:rFonts w:ascii="Times New Roman" w:hAnsi="Times New Roman"/>
          <w:sz w:val="26"/>
          <w:szCs w:val="26"/>
        </w:rPr>
        <w:t xml:space="preserve"> </w:t>
      </w:r>
    </w:p>
    <w:p w:rsidR="00174EA1" w:rsidRDefault="00174EA1" w:rsidP="00CB60CA">
      <w:pPr>
        <w:jc w:val="both"/>
        <w:rPr>
          <w:rFonts w:ascii="Times New Roman" w:hAnsi="Times New Roman"/>
          <w:sz w:val="26"/>
          <w:szCs w:val="26"/>
        </w:rPr>
      </w:pPr>
      <w:r w:rsidRPr="00CB60CA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В соответствии с  Федеральным</w:t>
      </w:r>
      <w:r w:rsidRPr="00CB60CA">
        <w:rPr>
          <w:rFonts w:ascii="Times New Roman" w:hAnsi="Times New Roman"/>
          <w:sz w:val="26"/>
          <w:szCs w:val="26"/>
        </w:rPr>
        <w:t xml:space="preserve"> законом  от 06.10.2003 N 131-ФЗ "Об общих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CB60CA">
        <w:rPr>
          <w:rFonts w:ascii="Times New Roman" w:hAnsi="Times New Roman"/>
          <w:sz w:val="26"/>
          <w:szCs w:val="26"/>
        </w:rPr>
        <w:t xml:space="preserve">ринципах организации местного самоуправления в Российской Федерации", Федеральным 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Кировского городского поселения от 20.04.2012 № 103 «О порядке разработки, утверждения и проведения экспертизы административных регламентов предоставления муниципальных услуг (функций)», </w:t>
      </w:r>
      <w:r w:rsidRPr="00CB60CA">
        <w:rPr>
          <w:rFonts w:ascii="Times New Roman" w:hAnsi="Times New Roman"/>
          <w:sz w:val="26"/>
          <w:szCs w:val="26"/>
        </w:rPr>
        <w:t>руководствуясь Уставом Кировского городского поселения, администрация Кировского городского поселения</w:t>
      </w:r>
    </w:p>
    <w:p w:rsidR="00174EA1" w:rsidRPr="00CB60CA" w:rsidRDefault="00174EA1" w:rsidP="00CB6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B60C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74EA1" w:rsidRPr="00CB60CA" w:rsidRDefault="00174EA1" w:rsidP="00CB6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4EA1" w:rsidRDefault="00174EA1" w:rsidP="00DF3843">
      <w:pPr>
        <w:numPr>
          <w:ilvl w:val="0"/>
          <w:numId w:val="11"/>
        </w:num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Утвердить административный регламент по </w:t>
      </w:r>
      <w:r w:rsidRPr="00CB60CA">
        <w:rPr>
          <w:rFonts w:ascii="Times New Roman" w:hAnsi="Times New Roman"/>
          <w:sz w:val="26"/>
          <w:szCs w:val="26"/>
        </w:rPr>
        <w:t xml:space="preserve">предоставлению муниципальной </w:t>
      </w:r>
    </w:p>
    <w:p w:rsidR="00174EA1" w:rsidRDefault="00174EA1" w:rsidP="00DF3843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B60CA">
        <w:rPr>
          <w:rFonts w:ascii="Times New Roman" w:hAnsi="Times New Roman"/>
          <w:sz w:val="26"/>
          <w:szCs w:val="26"/>
        </w:rPr>
        <w:t>услуги «Пр</w:t>
      </w:r>
      <w:r>
        <w:rPr>
          <w:rFonts w:ascii="Times New Roman" w:hAnsi="Times New Roman"/>
          <w:sz w:val="26"/>
          <w:szCs w:val="26"/>
        </w:rPr>
        <w:t>едварительное согласование предоставления земельного участка» (прилагается).</w:t>
      </w:r>
    </w:p>
    <w:p w:rsidR="00174EA1" w:rsidRPr="00DF3843" w:rsidRDefault="00174EA1" w:rsidP="00DF3843">
      <w:pPr>
        <w:numPr>
          <w:ilvl w:val="0"/>
          <w:numId w:val="11"/>
        </w:num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</w:t>
      </w:r>
    </w:p>
    <w:p w:rsidR="00174EA1" w:rsidRPr="00DF3843" w:rsidRDefault="00174EA1" w:rsidP="00DF3843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средствах массовой информации и размещению на официальном сайте администрации Кировского городского поселения в сети интернет </w:t>
      </w:r>
      <w:hyperlink r:id="rId6" w:history="1">
        <w:r w:rsidRPr="009E40CF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9E40CF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9E40CF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  <w:r w:rsidRPr="009E40CF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9E40CF">
          <w:rPr>
            <w:rStyle w:val="Hyperlink"/>
            <w:rFonts w:ascii="Times New Roman" w:hAnsi="Times New Roman"/>
            <w:sz w:val="26"/>
            <w:szCs w:val="26"/>
            <w:lang w:val="en-AU"/>
          </w:rPr>
          <w:t>kgp</w:t>
        </w:r>
        <w:r w:rsidRPr="009E40CF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9E40CF">
          <w:rPr>
            <w:rStyle w:val="Hyperlink"/>
            <w:rFonts w:ascii="Times New Roman" w:hAnsi="Times New Roman"/>
            <w:sz w:val="26"/>
            <w:szCs w:val="26"/>
            <w:lang w:val="en-AU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174EA1" w:rsidRDefault="00174EA1" w:rsidP="00DF3843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EA1" w:rsidRDefault="00174EA1" w:rsidP="00DF3843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EA1" w:rsidRDefault="00174EA1" w:rsidP="00DF3843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EA1" w:rsidRDefault="00174EA1" w:rsidP="00DF3843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174EA1" w:rsidRDefault="00174EA1" w:rsidP="00DF3843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174EA1" w:rsidRPr="00CB60CA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     С.В. Коляда</w:t>
      </w:r>
    </w:p>
    <w:p w:rsidR="00174EA1" w:rsidRPr="00CB60CA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:rsidR="00174EA1" w:rsidRPr="00CB60CA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6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D8055F">
      <w:pPr>
        <w:tabs>
          <w:tab w:val="left" w:pos="5100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27C3">
        <w:rPr>
          <w:rFonts w:ascii="Times New Roman" w:hAnsi="Times New Roman"/>
          <w:sz w:val="24"/>
          <w:szCs w:val="24"/>
        </w:rPr>
        <w:t xml:space="preserve">                 </w:t>
      </w:r>
    </w:p>
    <w:p w:rsidR="00174EA1" w:rsidRPr="00312D2B" w:rsidRDefault="00174EA1" w:rsidP="00E41D8C">
      <w:pPr>
        <w:tabs>
          <w:tab w:val="left" w:pos="5100"/>
        </w:tabs>
        <w:snapToGrid w:val="0"/>
        <w:spacing w:after="0" w:line="240" w:lineRule="auto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174EA1" w:rsidRPr="00312D2B" w:rsidRDefault="00174EA1" w:rsidP="00E23995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 Администрации Кировского </w:t>
      </w:r>
    </w:p>
    <w:p w:rsidR="00174EA1" w:rsidRPr="00312D2B" w:rsidRDefault="00174EA1" w:rsidP="00E23995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городского поселения</w:t>
      </w:r>
    </w:p>
    <w:p w:rsidR="00174EA1" w:rsidRPr="00312D2B" w:rsidRDefault="00174EA1" w:rsidP="00E23995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от «09» 03.  2021г № 65 </w:t>
      </w:r>
    </w:p>
    <w:p w:rsidR="00174EA1" w:rsidRPr="00312D2B" w:rsidRDefault="00174EA1" w:rsidP="00E23995">
      <w:pPr>
        <w:pStyle w:val="NoSpacing"/>
        <w:rPr>
          <w:rFonts w:ascii="Times New Roman" w:hAnsi="Times New Roman"/>
          <w:color w:val="656565"/>
          <w:sz w:val="24"/>
          <w:szCs w:val="24"/>
        </w:rPr>
      </w:pPr>
      <w:r w:rsidRPr="00312D2B">
        <w:rPr>
          <w:rFonts w:ascii="Times New Roman" w:hAnsi="Times New Roman"/>
          <w:b/>
          <w:bCs/>
          <w:color w:val="656565"/>
          <w:sz w:val="24"/>
          <w:szCs w:val="24"/>
          <w:bdr w:val="none" w:sz="0" w:space="0" w:color="auto" w:frame="1"/>
        </w:rPr>
        <w:t> </w:t>
      </w:r>
    </w:p>
    <w:p w:rsidR="00174EA1" w:rsidRPr="00312D2B" w:rsidRDefault="00174EA1" w:rsidP="00E41D8C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АДМИНИСТРАТИВНЫЙ РЕГЛАМЕНТ</w:t>
      </w:r>
    </w:p>
    <w:p w:rsidR="00174EA1" w:rsidRPr="00312D2B" w:rsidRDefault="00174EA1" w:rsidP="00E41D8C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предоставления Администрацией Кировского городского поселения Кировского муниципального района Приморского края</w:t>
      </w:r>
    </w:p>
    <w:p w:rsidR="00174EA1" w:rsidRPr="00312D2B" w:rsidRDefault="00174EA1" w:rsidP="00E41D8C">
      <w:pPr>
        <w:pStyle w:val="NoSpacing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муниципальной услуги</w:t>
      </w:r>
      <w:r w:rsidRPr="00312D2B">
        <w:rPr>
          <w:rFonts w:ascii="Times New Roman" w:hAnsi="Times New Roman"/>
          <w:b/>
          <w:sz w:val="24"/>
          <w:szCs w:val="24"/>
        </w:rPr>
        <w:t xml:space="preserve"> </w:t>
      </w:r>
      <w:r w:rsidRPr="00312D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«Предварительное согласование                                                            предоставления земельного участка».</w:t>
      </w:r>
    </w:p>
    <w:p w:rsidR="00174EA1" w:rsidRPr="00312D2B" w:rsidRDefault="00174EA1" w:rsidP="00E41D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2399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312D2B">
      <w:pPr>
        <w:pStyle w:val="NoSpacing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1.</w:t>
      </w:r>
      <w:r w:rsidRPr="00312D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Общие положения.</w:t>
      </w:r>
    </w:p>
    <w:p w:rsidR="00174EA1" w:rsidRPr="00312D2B" w:rsidRDefault="00174EA1" w:rsidP="00347477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 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1.4. Муниципальная услуга предоставляется Администрацией Кировского городского поселения  Кировского муниципального района Приморского края  (далее -Администрация).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1.5. Исполнителем муниципальной услуги является Администрация.</w:t>
      </w:r>
    </w:p>
    <w:p w:rsidR="00174EA1" w:rsidRPr="00312D2B" w:rsidRDefault="00174EA1" w:rsidP="00D8055F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Адрес и график и предоставления муниципальной услуги:</w:t>
      </w:r>
    </w:p>
    <w:p w:rsidR="00174EA1" w:rsidRPr="00312D2B" w:rsidRDefault="00174EA1" w:rsidP="00D8055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-692091, Приморский край, Кировский район, пгт.Кировский, ул.Площадь Свободы. 46. Почтовый адрес для направления документов, обращений по вопросу предварительного согласования предоставления  земельного участка: пгт. Кировский, ул.Площадь Свободы,46.</w:t>
      </w:r>
    </w:p>
    <w:p w:rsidR="00174EA1" w:rsidRPr="00312D2B" w:rsidRDefault="00174EA1" w:rsidP="00D8055F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</w:rPr>
        <w:t xml:space="preserve">-Номер телефона для обращений по вопросу предоставления муниципальной услуги: 8(42354)21-4-87. Адрес электронной почты администрации Кировского городского поселения: </w:t>
      </w:r>
      <w:hyperlink r:id="rId7" w:history="1">
        <w:r w:rsidRPr="00312D2B">
          <w:rPr>
            <w:rStyle w:val="Hyperlink"/>
            <w:rFonts w:ascii="Times New Roman" w:hAnsi="Times New Roman"/>
            <w:sz w:val="24"/>
            <w:szCs w:val="24"/>
            <w:lang w:val="en-US"/>
          </w:rPr>
          <w:t>poskir</w:t>
        </w:r>
        <w:r w:rsidRPr="00312D2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12D2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312D2B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312D2B">
        <w:rPr>
          <w:rFonts w:ascii="Times New Roman" w:hAnsi="Times New Roman"/>
          <w:sz w:val="24"/>
          <w:szCs w:val="24"/>
        </w:rPr>
        <w:t>.</w:t>
      </w:r>
    </w:p>
    <w:p w:rsidR="00174EA1" w:rsidRPr="00312D2B" w:rsidRDefault="00174EA1" w:rsidP="00D80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Время работы: понедельник – четверг  с 8.00 до 17.00, пятница – не приемный день, обеденный перерыв с 12.00 до 13.00.</w:t>
      </w:r>
    </w:p>
    <w:p w:rsidR="00174EA1" w:rsidRPr="00312D2B" w:rsidRDefault="00174EA1" w:rsidP="00312D2B">
      <w:p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суббота, воскресенье - выходные дни</w:t>
      </w:r>
      <w:r w:rsidRPr="00312D2B">
        <w:rPr>
          <w:sz w:val="24"/>
          <w:szCs w:val="24"/>
        </w:rPr>
        <w:t>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 1.6. Консультации (справки) о предоставлении муниципальной услуги предоставляются специалистом по вопросам   имущественных и земельных  отношений Администрации (далее – специалист Администрации)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1.7. Индивидуальное консультирование производится в устной и письменной форме. Индивидуальное устное консультирование по процедуре предоставления муниципальной услуги осуществляется специалистом Администрации: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 личному обращению;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 письменному обращению;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 телефону;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 электронной почте.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1.8. Консультации предоставляются по следующим вопросам: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перечень документов необходимых для предоставления муниципальной услуги;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требования к документам, прилагаемым к заявлению;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время приема и выдачи документов;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сроки исполнения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1.11.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2. Стандарт предоставления муниципальной услуги.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 2.1. Наименование муниципальной услуги: «Предварительное согласование предоставления земельного участка».</w:t>
      </w:r>
    </w:p>
    <w:p w:rsidR="00174EA1" w:rsidRPr="00312D2B" w:rsidRDefault="00174EA1" w:rsidP="00347477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2.2.</w:t>
      </w:r>
      <w:r w:rsidRPr="00312D2B">
        <w:rPr>
          <w:rFonts w:ascii="yandex-sans" w:hAnsi="yandex-sans" w:hint="eastAsia"/>
          <w:color w:val="000000"/>
          <w:sz w:val="24"/>
          <w:szCs w:val="24"/>
        </w:rPr>
        <w:t>В</w:t>
      </w:r>
      <w:r w:rsidRPr="00312D2B">
        <w:rPr>
          <w:rFonts w:ascii="yandex-sans" w:hAnsi="yandex-sans"/>
          <w:color w:val="000000"/>
          <w:sz w:val="24"/>
          <w:szCs w:val="24"/>
        </w:rPr>
        <w:t xml:space="preserve"> </w:t>
      </w:r>
      <w:r w:rsidRPr="00312D2B">
        <w:rPr>
          <w:rFonts w:ascii="yandex-sans" w:hAnsi="yandex-sans" w:hint="eastAsia"/>
          <w:color w:val="000000"/>
          <w:sz w:val="24"/>
          <w:szCs w:val="24"/>
        </w:rPr>
        <w:t>предоставлении</w:t>
      </w:r>
      <w:r w:rsidRPr="00312D2B">
        <w:rPr>
          <w:rFonts w:ascii="yandex-sans" w:hAnsi="yandex-sans"/>
          <w:color w:val="000000"/>
          <w:sz w:val="24"/>
          <w:szCs w:val="24"/>
        </w:rPr>
        <w:t xml:space="preserve"> </w:t>
      </w:r>
      <w:r w:rsidRPr="00312D2B">
        <w:rPr>
          <w:rFonts w:ascii="yandex-sans" w:hAnsi="yandex-sans" w:hint="eastAsia"/>
          <w:color w:val="000000"/>
          <w:sz w:val="24"/>
          <w:szCs w:val="24"/>
        </w:rPr>
        <w:t>муниципальной</w:t>
      </w:r>
      <w:r w:rsidRPr="00312D2B">
        <w:rPr>
          <w:rFonts w:ascii="yandex-sans" w:hAnsi="yandex-sans"/>
          <w:color w:val="000000"/>
          <w:sz w:val="24"/>
          <w:szCs w:val="24"/>
        </w:rPr>
        <w:t xml:space="preserve"> </w:t>
      </w:r>
      <w:r w:rsidRPr="00312D2B">
        <w:rPr>
          <w:rFonts w:ascii="yandex-sans" w:hAnsi="yandex-sans" w:hint="eastAsia"/>
          <w:color w:val="000000"/>
          <w:sz w:val="24"/>
          <w:szCs w:val="24"/>
        </w:rPr>
        <w:t>услуги</w:t>
      </w:r>
      <w:r w:rsidRPr="00312D2B">
        <w:rPr>
          <w:rFonts w:ascii="yandex-sans" w:hAnsi="yandex-sans"/>
          <w:color w:val="000000"/>
          <w:sz w:val="24"/>
          <w:szCs w:val="24"/>
        </w:rPr>
        <w:t xml:space="preserve"> </w:t>
      </w:r>
      <w:r w:rsidRPr="00312D2B">
        <w:rPr>
          <w:rFonts w:ascii="yandex-sans" w:hAnsi="yandex-sans" w:hint="eastAsia"/>
          <w:color w:val="000000"/>
          <w:sz w:val="24"/>
          <w:szCs w:val="24"/>
        </w:rPr>
        <w:t>участвуют</w:t>
      </w:r>
      <w:r w:rsidRPr="00312D2B">
        <w:rPr>
          <w:rFonts w:ascii="yandex-sans" w:hAnsi="yandex-sans"/>
          <w:color w:val="000000"/>
          <w:sz w:val="24"/>
          <w:szCs w:val="24"/>
        </w:rPr>
        <w:t>:</w:t>
      </w:r>
    </w:p>
    <w:p w:rsidR="00174EA1" w:rsidRPr="00312D2B" w:rsidRDefault="00174EA1" w:rsidP="00347477">
      <w:pPr>
        <w:pStyle w:val="NormalWeb"/>
        <w:numPr>
          <w:ilvl w:val="0"/>
          <w:numId w:val="2"/>
        </w:numPr>
        <w:spacing w:before="0" w:after="0"/>
        <w:ind w:left="0" w:firstLine="709"/>
        <w:jc w:val="both"/>
      </w:pPr>
      <w:r w:rsidRPr="00312D2B">
        <w:t>Администрация  Кировского городского поселения, ответственная  за предоставление муниципальной услуги, при непосредственном обращении заявителя (представителя заявителя) в орган местного самоуправления;</w:t>
      </w:r>
    </w:p>
    <w:p w:rsidR="00174EA1" w:rsidRPr="00312D2B" w:rsidRDefault="00174EA1" w:rsidP="00657844">
      <w:pPr>
        <w:pStyle w:val="NormalWeb"/>
        <w:numPr>
          <w:ilvl w:val="0"/>
          <w:numId w:val="2"/>
        </w:numPr>
        <w:spacing w:before="0" w:after="0"/>
        <w:ind w:left="0" w:firstLine="709"/>
        <w:jc w:val="both"/>
      </w:pPr>
      <w:r w:rsidRPr="00312D2B">
        <w:t>Многофункциональный  центр предоставления государственных и муниципальных услуг, расположенный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Кировского городского поселения;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2.3.Результатом предоставления муниципальной услуги являются: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принятие решения об отказе в предварительном согласовании предоставления земельного участка.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2.4. Срок предоставления муниципальной услуги.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2.4.1. Срок принятия решения о предварительном согласовании предоставления земельного участка, или отказе в предварительном согласовании предоставления земельного участка  - 30 дней со дня поступления заявления.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2.4.2. Срок возврата заявителю заявления, если оно не соответствует положениям пункта 1 статьи 39.15 Земельного кодекса РФ, подано в иной уполномоченный орган или к заявлению не приложены документы, предоставляемые в соответствии с пунктом 2 статьи 39.15 Земельного кодекса РФ - 10 дней со дня поступления заявления.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2.5. Правовыми основаниями для предоставления муниципальной услуги являются: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Конституция Российской Федерации;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Гражданский кодекс Российской Федерации;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Земельный кодекс Российской Федерации;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Федеральный закон от 24.07.2007 №221-ФЗ «О государственном кадастре недвижимости»;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Федеральный закон от 02.05.2006 №59-ФЗ «О порядке рассмотрения обращений граждан Российской Федерации»; 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</w:rPr>
        <w:t>- Федеральным Законом от 24.11.1995 г. № 181-ФЗ «О социальной защите инвалидов в Российской Федерации»;</w:t>
      </w: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Устав муниципального образования «Кировское городское поселение»;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иные законы и нормативные правовые акты Российской Федерации, Приморского края, муниципальные правовые акты.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2.6. Перечень необходимых для оказания муниципальной услуги документов: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Для предоставления муниципальной услуги специалист Администрации запрашивает в порядке межведомственного информационного взаимодействия: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выписку из Единого государственного реестра прав на недвижимое имущество и сделок с ним;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кадастровый паспорт (кадастровую выписку) земельного участка;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2.7. Запрещается требовать от заявителя: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ФЗ от 27.07.2010 № 210-ФЗ «Об организации предоставления государственных и муниципальных услуг».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2.8. Основания для отказа в приеме заявления и документов для оказания муниципальной услуги отсутствуют. Основания для возврата заявления заявителю: если заявление не соответствует положениям пункта 1 статьи 39.15 Земельного кодекса РФ,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РФ.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2.9. Отказ в предоставлении муниципальной услуги осуществляется по следующим основаниям: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2.10. Плата за предоставление муниципальной услуги не предусмотрена.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2.11. Срок регистрации заявления - 15 минут рабочего времени.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2.12. Требования к местам предоставления муниципальной услуги.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2.12.1.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номера кабинета;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фамилии, имени, отчества и должности специалиста, осуществляющего исполнение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режима работы.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2.12.2.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2.13. Показатели доступности и качества муниципальной услуги: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заявительный порядок обращения за предоставлением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открытость деятельности управления при предоставлении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доступность обращения за предоставлением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соблюдение сроков предоставления муниципальной услуги в соответствии с настоящим регламентом;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получение полной, актуальной и достоверной информации о порядке предоставления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размещение информации о порядке предоставления муниципальной услуги на официальном сайте муниципального образования «Кировское городское поселение» в сети Интернет</w:t>
      </w:r>
      <w:r w:rsidRPr="00312D2B">
        <w:rPr>
          <w:rFonts w:ascii="Times New Roman" w:hAnsi="Times New Roman"/>
          <w:sz w:val="24"/>
          <w:szCs w:val="24"/>
          <w:lang w:eastAsia="ar-SA"/>
        </w:rPr>
        <w:t xml:space="preserve">   </w:t>
      </w:r>
      <w:hyperlink r:id="rId8" w:history="1">
        <w:r w:rsidRPr="00312D2B">
          <w:rPr>
            <w:rStyle w:val="Hyperlink"/>
            <w:rFonts w:ascii="Times New Roman" w:hAnsi="Times New Roman"/>
            <w:sz w:val="24"/>
            <w:szCs w:val="24"/>
            <w:lang w:val="en-US"/>
          </w:rPr>
          <w:t>e</w:t>
        </w:r>
        <w:r w:rsidRPr="00312D2B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312D2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312D2B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12D2B">
          <w:rPr>
            <w:rStyle w:val="Hyperlink"/>
            <w:rFonts w:ascii="Times New Roman" w:hAnsi="Times New Roman"/>
            <w:sz w:val="24"/>
            <w:szCs w:val="24"/>
            <w:lang w:val="en-US"/>
          </w:rPr>
          <w:t>poskir</w:t>
        </w:r>
        <w:r w:rsidRPr="00312D2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312D2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312D2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12D2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12D2B">
        <w:rPr>
          <w:rFonts w:ascii="Times New Roman" w:hAnsi="Times New Roman"/>
          <w:sz w:val="24"/>
          <w:szCs w:val="24"/>
        </w:rPr>
        <w:t>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-возможность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 допуск на объекты сурдопереводчика и тифлосурдопереводчика,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 3. Состав, последовательность и сроки выполнения административных процедур. Требования к порядку их выполнения, в том числе особенности выполнения административных процедур в электронной форме,  а также особенности выполнения административных процедур в многофункциональных центрах.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 3.1. Последовательность административных процедур.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проверка принятых от заявителя документов;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подготовка и принятие постановления Администрации об отказе в предварительном согласовании предоставления земельного участка;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подготовка и принятие постановления Администрации о предварительном согласовании предоставления земельного участка.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Специалист Администрации: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при необходимости оказывает содействие в составлении заявления;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-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 Максимальный срок выполнения указанных административных процедур не может превышать 20 минут.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3.2.2. Специалист Администрации в течение трех рабочих дней: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1) присваивает идентификационный номер заявлению;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3) формирует дело на земельный участок или запрашивает дело на земельный участок в архивах Кировского района;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3.2.3. Специалист Администрации,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 При отсутствии оснований для возвращения заявления и документов, установленных пунктом 3 статьи 39.15. Земельного </w:t>
      </w: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Кодекса Российской Федерации, подготавливает проект постановления о предварительном согласовании предоставления земельного участка.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3.2.4. Глава 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3.2.5. Срок исполнения данной процедуры не должен превышать 30 дней со дня поступления заявления.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3.3. Подготовка и принятие решения Администрации о предварительном согласовании предоставления земельного участка.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3.3.1. Специалист Администрации передает проект постановления Администрации на подпись главе Администрации. Регистрация постановления Администрации осуществляется в установленном порядке.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3.3.2. Срок исполнения указанной административной процедуры — 30 дней с момента поступления заявления.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3.3.3. После регистрации постановления о предварительном согласовании предоставления земельного участка специалист Администрации направляет его заявителю письмом по адресу, указанному заявителем в заявлении и в адресе рассылки постановления Администрации. 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участка.</w:t>
      </w:r>
    </w:p>
    <w:p w:rsidR="00174EA1" w:rsidRPr="00312D2B" w:rsidRDefault="00174EA1" w:rsidP="00115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3.4.   Особенности предоставления муниципальной услуги в МФЦ</w:t>
      </w:r>
    </w:p>
    <w:p w:rsidR="00174EA1" w:rsidRPr="00312D2B" w:rsidRDefault="00174EA1" w:rsidP="001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3.4.1.В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-информирование (консультация) по порядку предоставления муниципальной услуги;</w:t>
      </w:r>
    </w:p>
    <w:p w:rsidR="00174EA1" w:rsidRPr="00312D2B" w:rsidRDefault="00174EA1" w:rsidP="001155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-прием и регистрация запроса и документов от заявителя(представителя заявителя) для получения муниципальной услуги;</w:t>
      </w: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74EA1" w:rsidRDefault="00174EA1" w:rsidP="0012402E">
      <w:pPr>
        <w:pStyle w:val="ListParagraph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Осуществление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«Информирование (консультация)</w:t>
      </w:r>
    </w:p>
    <w:p w:rsidR="00174EA1" w:rsidRPr="00312D2B" w:rsidRDefault="00174EA1" w:rsidP="00312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по порядку предоставления муниципальной услуги». </w:t>
      </w:r>
    </w:p>
    <w:p w:rsidR="00174EA1" w:rsidRPr="00312D2B" w:rsidRDefault="00174EA1" w:rsidP="0012402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3.4.3.Административную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(представителя заявителя) при личном обращении заявителя в МФЦ, в организации, привлекаемых </w:t>
      </w:r>
      <w:r w:rsidRPr="00312D2B">
        <w:rPr>
          <w:rFonts w:ascii="Times New Roman" w:hAnsi="Times New Roman"/>
          <w:sz w:val="24"/>
          <w:szCs w:val="24"/>
        </w:rPr>
        <w:br/>
        <w:t>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174EA1" w:rsidRPr="00312D2B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-срок предоставления муниципальной услуги;</w:t>
      </w:r>
    </w:p>
    <w:p w:rsidR="00174EA1" w:rsidRPr="00312D2B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74EA1" w:rsidRPr="00312D2B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74EA1" w:rsidRPr="00312D2B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74EA1" w:rsidRPr="00312D2B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-информацию о порядке возмещения вреда, причиненного заявителю (представителю заявителя)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74EA1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-режим работы и адреса иных МФЦ и привлекаемых организаций, находящихся на территории субъекта Российской Федерации;</w:t>
      </w:r>
    </w:p>
    <w:p w:rsidR="00174EA1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2C0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3.5.Осуществление административной процедуры «Прием и регистрация запроса и документов».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3.5.1.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3.5.2. При личном обращении заявителя (представителя заявителя) </w:t>
      </w:r>
      <w:r w:rsidRPr="00312D2B">
        <w:rPr>
          <w:rFonts w:ascii="Times New Roman" w:hAnsi="Times New Roman"/>
          <w:sz w:val="24"/>
          <w:szCs w:val="24"/>
        </w:rPr>
        <w:br/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:rsidR="00174EA1" w:rsidRPr="00312D2B" w:rsidRDefault="00174EA1" w:rsidP="0012402E">
      <w:pPr>
        <w:pStyle w:val="ListParagraph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:rsidR="00174EA1" w:rsidRPr="00312D2B" w:rsidRDefault="00174EA1" w:rsidP="0012402E">
      <w:pPr>
        <w:pStyle w:val="ListParagraph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если заявитель (представителя заявителя) настаивает на приеме документов, специалист приема МФЦ делает в расписке отметку «принято по требованию».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3.5.3.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информацию,указанную в заявлении, и расписаться.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3.5.4.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(представителю заявителя)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(представителем заявителя) документов (сканирует документы в форме, которой они были предоставлены заявителем (представителем заявителя) в соответствии с требованиями административного регламента) и расписки, подписанной заявителем (представителем заявителя).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3.5.5.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  передаются в электронном виде в Администрацию по защищенным каналам связи.</w:t>
      </w:r>
    </w:p>
    <w:p w:rsidR="00174EA1" w:rsidRPr="00312D2B" w:rsidRDefault="00174EA1" w:rsidP="00124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Не подлежит сканированию и передается на бумажных носителях в 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3.6.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</w:t>
      </w:r>
      <w:r w:rsidRPr="00312D2B">
        <w:rPr>
          <w:rFonts w:ascii="Times New Roman" w:hAnsi="Times New Roman"/>
          <w:sz w:val="24"/>
          <w:szCs w:val="24"/>
        </w:rPr>
        <w:br/>
        <w:t>по результатам предоставления муниципальной услуги»</w:t>
      </w:r>
    </w:p>
    <w:p w:rsidR="00174EA1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3.6.1.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</w:t>
      </w:r>
    </w:p>
    <w:p w:rsidR="00174EA1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3.6.2. При личном обращении заявителя (представителя заявителя)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3.6.3.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174EA1" w:rsidRPr="00312D2B" w:rsidRDefault="00174EA1" w:rsidP="0012402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проверку действительности электронной подписи должностного лица Администрации, подписавшего электронный документ, полученный МФЦ по результатам предоставления муниципальной услуги;</w:t>
      </w:r>
    </w:p>
    <w:p w:rsidR="00174EA1" w:rsidRPr="00312D2B" w:rsidRDefault="00174EA1" w:rsidP="0012402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174EA1" w:rsidRPr="00312D2B" w:rsidRDefault="00174EA1" w:rsidP="0012402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174EA1" w:rsidRPr="00312D2B" w:rsidRDefault="00174EA1" w:rsidP="00124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3.6.4. Уполномоченный специалист МФЦ, передает документы, являющиеся результатом предоставления муниципальной услуги, заявителю (или его представителю)и предлагает заявителю (представителю заявителя) ознакомиться с ними. </w:t>
      </w: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3.7. В соответствии с заключенным соглашением о взаимодействии между МФЦ и Администрацией, и если иное не предусмотрено федеральным законом, на МФЦ может быть возложена функция по обработке информации из информационных систем Администрации _, и составление и заверение выписок полученных из информационных систем Администрации, том числе с использованием информационно-технологической и коммуникационной инфраструктуры, и выдачу заявителю (представителю заявителя) </w:t>
      </w:r>
      <w:r w:rsidRPr="00312D2B">
        <w:rPr>
          <w:rFonts w:ascii="Times New Roman" w:hAnsi="Times New Roman"/>
          <w:sz w:val="24"/>
          <w:szCs w:val="24"/>
        </w:rPr>
        <w:br/>
        <w:t>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12D2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 4. Формы контроля за исполнением Административного регламента.</w:t>
      </w:r>
    </w:p>
    <w:p w:rsidR="00174EA1" w:rsidRPr="00312D2B" w:rsidRDefault="00174EA1" w:rsidP="001155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4.1 Контроль соблюдения последовательности действий специалистами Администрации,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Главой  администрации Кировского городского поселения.</w:t>
      </w: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4.2.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4.3 Контроль соблюдения последовательности действий, определенных административными процедурами, и принятия решений сотрудниками Администрации Главой администрации.</w:t>
      </w: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4.4.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174EA1" w:rsidRPr="00312D2B" w:rsidRDefault="00174EA1" w:rsidP="0011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4.5. Контроль осуществляется Главой администрации не реже одного раза в месяц.</w:t>
      </w:r>
    </w:p>
    <w:p w:rsidR="00174EA1" w:rsidRDefault="00174EA1" w:rsidP="00312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4.6.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174EA1" w:rsidRPr="00312D2B" w:rsidRDefault="00174EA1" w:rsidP="00312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C33D2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Default="00174EA1" w:rsidP="00C33D2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Default="00174EA1" w:rsidP="00C33D2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Default="00174EA1" w:rsidP="00C33D2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Default="00174EA1" w:rsidP="00C33D2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C33D2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b/>
          <w:sz w:val="24"/>
          <w:szCs w:val="24"/>
        </w:rPr>
        <w:t>5. Досудебный (внесудебый)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Pr="00312D2B">
        <w:rPr>
          <w:rFonts w:ascii="Times New Roman" w:hAnsi="Times New Roman"/>
          <w:sz w:val="24"/>
          <w:szCs w:val="24"/>
        </w:rPr>
        <w:t>.</w:t>
      </w:r>
    </w:p>
    <w:p w:rsidR="00174EA1" w:rsidRPr="00312D2B" w:rsidRDefault="00174EA1" w:rsidP="00C33D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C33D2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5.1. Решения и действия (бездействие) Главы администрации, должностных лиц органа, предоставляющего муниципальную услугу, муниципальных служащих,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Администрацию.</w:t>
      </w:r>
    </w:p>
    <w:p w:rsidR="00174EA1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настоящего 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административного регламента, в том числе заявитель вправе обратиться с жалобой в случаях: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нарушения срока регистрации заявления о предоставлении муниципальной услуги;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нарушения срока предоставления муниципальной услуги;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органов  местного самоуправления для предоставления муниципальной услуги;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органов  местного самоуправления для предоставления муниципальной услуги;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органов  местного самоуправления;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органов  местного самоуправления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отказа Администрацией, предоставляющей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нарушения срока или порядка выдачи документов по результатам предоставления муниципальной услуги;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органов  местного самоуправления;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312D2B">
          <w:rPr>
            <w:rFonts w:ascii="Times New Roman" w:hAnsi="Times New Roman"/>
            <w:sz w:val="24"/>
            <w:szCs w:val="24"/>
          </w:rPr>
          <w:t>законом</w:t>
        </w:r>
      </w:hyperlink>
      <w:r w:rsidRPr="00312D2B">
        <w:rPr>
          <w:rFonts w:ascii="Times New Roman" w:hAnsi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5.3. Жалоба может быть направлена заявителем через МФЦ, а также в электронной форме через Единый портал, официальный сайт администрации Кировского городского поселения www.</w:t>
      </w:r>
      <w:r w:rsidRPr="00312D2B">
        <w:rPr>
          <w:rFonts w:ascii="Times New Roman" w:hAnsi="Times New Roman"/>
          <w:sz w:val="24"/>
          <w:szCs w:val="24"/>
          <w:lang w:val="en-US"/>
        </w:rPr>
        <w:t>primorsky</w:t>
      </w:r>
      <w:r w:rsidRPr="00312D2B">
        <w:rPr>
          <w:rFonts w:ascii="Times New Roman" w:hAnsi="Times New Roman"/>
          <w:sz w:val="24"/>
          <w:szCs w:val="24"/>
        </w:rPr>
        <w:t>-</w:t>
      </w:r>
      <w:r w:rsidRPr="00312D2B">
        <w:rPr>
          <w:rFonts w:ascii="Times New Roman" w:hAnsi="Times New Roman"/>
          <w:sz w:val="24"/>
          <w:szCs w:val="24"/>
          <w:lang w:val="en-US"/>
        </w:rPr>
        <w:t>kgp</w:t>
      </w:r>
      <w:r w:rsidRPr="00312D2B">
        <w:rPr>
          <w:rFonts w:ascii="Times New Roman" w:hAnsi="Times New Roman"/>
          <w:sz w:val="24"/>
          <w:szCs w:val="24"/>
        </w:rPr>
        <w:t xml:space="preserve">.ru , по электронной почте на адрес </w:t>
      </w:r>
      <w:hyperlink r:id="rId10" w:history="1">
        <w:r w:rsidRPr="00312D2B">
          <w:rPr>
            <w:rStyle w:val="Hyperlink"/>
            <w:sz w:val="24"/>
            <w:szCs w:val="24"/>
            <w:lang w:val="en-US"/>
          </w:rPr>
          <w:t>poskir</w:t>
        </w:r>
        <w:r w:rsidRPr="00312D2B">
          <w:rPr>
            <w:rStyle w:val="Hyperlink"/>
            <w:sz w:val="24"/>
            <w:szCs w:val="24"/>
          </w:rPr>
          <w:t>@_</w:t>
        </w:r>
        <w:r w:rsidRPr="00312D2B">
          <w:rPr>
            <w:rStyle w:val="Hyperlink"/>
            <w:sz w:val="24"/>
            <w:szCs w:val="24"/>
            <w:lang w:val="en-US"/>
          </w:rPr>
          <w:t>mail</w:t>
        </w:r>
        <w:r w:rsidRPr="00312D2B">
          <w:rPr>
            <w:rStyle w:val="Hyperlink"/>
            <w:sz w:val="24"/>
            <w:szCs w:val="24"/>
          </w:rPr>
          <w:t>.ru</w:t>
        </w:r>
      </w:hyperlink>
      <w:r w:rsidRPr="00312D2B"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5.4. Жалоба может быть принята при личном приеме заявителя. Личный прием заявителей проводится Администрацией, по адресу: 692091, пгт.Кировский, ул. Площадь Свободы, д. 46, согласно графику, утвержденному Администрацией и размещенному на официальном сайте www.</w:t>
      </w:r>
      <w:r w:rsidRPr="00312D2B">
        <w:rPr>
          <w:rFonts w:ascii="Times New Roman" w:hAnsi="Times New Roman"/>
          <w:sz w:val="24"/>
          <w:szCs w:val="24"/>
          <w:lang w:val="en-US"/>
        </w:rPr>
        <w:t>primorsky</w:t>
      </w:r>
      <w:r w:rsidRPr="00312D2B">
        <w:rPr>
          <w:rFonts w:ascii="Times New Roman" w:hAnsi="Times New Roman"/>
          <w:sz w:val="24"/>
          <w:szCs w:val="24"/>
        </w:rPr>
        <w:t>-</w:t>
      </w:r>
      <w:r w:rsidRPr="00312D2B">
        <w:rPr>
          <w:rFonts w:ascii="Times New Roman" w:hAnsi="Times New Roman"/>
          <w:sz w:val="24"/>
          <w:szCs w:val="24"/>
          <w:lang w:val="en-US"/>
        </w:rPr>
        <w:t>kgp</w:t>
      </w:r>
      <w:r w:rsidRPr="00312D2B">
        <w:rPr>
          <w:rFonts w:ascii="Times New Roman" w:hAnsi="Times New Roman"/>
          <w:sz w:val="24"/>
          <w:szCs w:val="24"/>
        </w:rPr>
        <w:t>.ru</w:t>
      </w:r>
    </w:p>
    <w:p w:rsidR="00174EA1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174EA1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5.6. Жалоба подлежит регистрации в течение трех дней со дня поступления в Администрации.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5.7. Жалоба, поступившая в Администрацию_,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D2B">
        <w:rPr>
          <w:rFonts w:ascii="Times New Roman" w:hAnsi="Times New Roman"/>
          <w:sz w:val="24"/>
          <w:szCs w:val="24"/>
        </w:rPr>
        <w:t>обжалования нарушения установленного срока таких исправлений - в течение 5 рабочих дней со дня ее регистрации.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74EA1" w:rsidRPr="00312D2B" w:rsidRDefault="00174EA1" w:rsidP="00B50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органов местного самоуправления.</w:t>
      </w:r>
    </w:p>
    <w:p w:rsidR="00174EA1" w:rsidRPr="00312D2B" w:rsidRDefault="00174EA1" w:rsidP="00B50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указанного в п. 5.8.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4EA1" w:rsidRPr="00312D2B" w:rsidRDefault="00174EA1" w:rsidP="00C33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:rsidR="00174EA1" w:rsidRPr="00312D2B" w:rsidRDefault="00174EA1" w:rsidP="00C33D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к постановлению </w:t>
      </w:r>
    </w:p>
    <w:p w:rsidR="00174EA1" w:rsidRPr="00312D2B" w:rsidRDefault="00174EA1" w:rsidP="00E41D8C">
      <w:pPr>
        <w:tabs>
          <w:tab w:val="left" w:pos="5100"/>
        </w:tabs>
        <w:snapToGrid w:val="0"/>
        <w:spacing w:after="0" w:line="240" w:lineRule="auto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 АдминистрацииКировского </w:t>
      </w:r>
    </w:p>
    <w:p w:rsidR="00174EA1" w:rsidRPr="00312D2B" w:rsidRDefault="00174EA1" w:rsidP="00E23995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городского поселения</w:t>
      </w:r>
    </w:p>
    <w:p w:rsidR="00174EA1" w:rsidRPr="00312D2B" w:rsidRDefault="00174EA1" w:rsidP="00E23995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от 09.03.2021г № 65 </w:t>
      </w:r>
    </w:p>
    <w:p w:rsidR="00174EA1" w:rsidRPr="00312D2B" w:rsidRDefault="00174EA1" w:rsidP="00E23995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Главе  Администрации Кировского городского поселения</w:t>
      </w:r>
    </w:p>
    <w:p w:rsidR="00174EA1" w:rsidRPr="00312D2B" w:rsidRDefault="00174EA1" w:rsidP="00E23995">
      <w:pPr>
        <w:keepNext/>
        <w:tabs>
          <w:tab w:val="left" w:pos="-5387"/>
        </w:tabs>
        <w:spacing w:after="0" w:line="240" w:lineRule="auto"/>
        <w:ind w:left="4111" w:right="-3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312D2B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(для юридических лиц - наименование и место нахождение ЮЛ, ОГРН, ИНН;</w:t>
      </w: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для физических лиц - Ф.И.О., место жительства, реквизиты документа, удостоверяющего личность)</w:t>
      </w: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Контактный телефон:____________________________</w:t>
      </w: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Почтовый адрес и (или) адрес электронной почты:</w:t>
      </w:r>
    </w:p>
    <w:p w:rsidR="00174EA1" w:rsidRPr="00312D2B" w:rsidRDefault="00174EA1" w:rsidP="00E23995">
      <w:pPr>
        <w:shd w:val="clear" w:color="auto" w:fill="FFFFFF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___________________________________________</w:t>
      </w: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EA1" w:rsidRPr="00312D2B" w:rsidRDefault="00174EA1" w:rsidP="00E41D8C">
      <w:pPr>
        <w:tabs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2D2B">
        <w:rPr>
          <w:rFonts w:ascii="Times New Roman" w:hAnsi="Times New Roman"/>
          <w:b/>
          <w:sz w:val="24"/>
          <w:szCs w:val="24"/>
        </w:rPr>
        <w:t>ЗАЯВЛЕНИЕ</w:t>
      </w:r>
    </w:p>
    <w:p w:rsidR="00174EA1" w:rsidRPr="00312D2B" w:rsidRDefault="00174EA1" w:rsidP="00E23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о</w:t>
      </w:r>
      <w:r w:rsidRPr="00312D2B">
        <w:rPr>
          <w:rFonts w:ascii="Times New Roman" w:hAnsi="Times New Roman"/>
          <w:b/>
          <w:sz w:val="24"/>
          <w:szCs w:val="24"/>
        </w:rPr>
        <w:t xml:space="preserve"> </w:t>
      </w:r>
      <w:r w:rsidRPr="00312D2B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</w:t>
      </w:r>
    </w:p>
    <w:p w:rsidR="00174EA1" w:rsidRPr="00312D2B" w:rsidRDefault="00174EA1" w:rsidP="00E23995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D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174EA1" w:rsidRPr="00312D2B" w:rsidRDefault="00174EA1" w:rsidP="00E23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расположенного по адресу:  ___________________________________________________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площадью ______________ кв.м., 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кадастровый номер _________________________(в случае, если границы такого земельного участка подлежат уточнению в соответствии с Федеральным законом «О государственном кадастре недвижимости»), </w: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категория земель ______________________________________________________________,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цель использования земельного участка______________________________________________,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вид права________________________________________________________________________</w: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Основание предоставления земельного участка без торгов: __________________________________________________________________________________________________________________________________________________________</w:t>
      </w:r>
    </w:p>
    <w:p w:rsidR="00174EA1" w:rsidRPr="00312D2B" w:rsidRDefault="00174EA1" w:rsidP="00E23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(предусмотренные пунктом 2 статьи 39.3, статьей 39.5, пунктом 2 статьи 39.6 или пунктом 2 статьи 39.10 Земельного Кодекса РФ)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нужд: _________________________________________________________(в случае, если земельный участок предоставляется взамен земельного участка, изымаемого для государственных или муниципальных нужд).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Реквизиты решения об утверждении проекта межевания территории: _________________________________________________________(в случае, если образование земельного участка предусмотрено указанным проектом).</w:t>
      </w:r>
    </w:p>
    <w:p w:rsidR="00174EA1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Кадастровый номер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образование испрашиваемого земельного участка (в случае, если сведения о таких земельных участках внесены в государственный кадастр недвижимости): _____________________________________________________________________________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предоставлялся для размещения объектов, предусмотренных этим документом и (или) этим проектом):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Способ выдачи результатов муниципальной услуги: ____________________________________ </w:t>
      </w:r>
    </w:p>
    <w:p w:rsidR="00174EA1" w:rsidRPr="00312D2B" w:rsidRDefault="00174EA1" w:rsidP="00E23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</w:t>
      </w:r>
    </w:p>
    <w:p w:rsidR="00174EA1" w:rsidRPr="00312D2B" w:rsidRDefault="00174EA1" w:rsidP="00E23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_______________________         _________________       _________________</w: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     (должность для ЮЛ)                                (подпись)                            (Фамилия И. О.)</w:t>
      </w:r>
    </w:p>
    <w:p w:rsidR="00174EA1" w:rsidRPr="00312D2B" w:rsidRDefault="00174EA1" w:rsidP="00E41D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М.П. </w:t>
      </w:r>
    </w:p>
    <w:p w:rsidR="00174EA1" w:rsidRPr="00312D2B" w:rsidRDefault="00174EA1" w:rsidP="00E41D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Дата</w:t>
      </w:r>
    </w:p>
    <w:p w:rsidR="00174EA1" w:rsidRPr="00312D2B" w:rsidRDefault="00174EA1" w:rsidP="00E23995">
      <w:pPr>
        <w:spacing w:after="160" w:line="259" w:lineRule="auto"/>
        <w:rPr>
          <w:sz w:val="24"/>
          <w:szCs w:val="24"/>
          <w:lang w:eastAsia="en-US"/>
        </w:rPr>
      </w:pPr>
      <w:bookmarkStart w:id="0" w:name="_GoBack"/>
      <w:bookmarkEnd w:id="0"/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347477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Приложение № 2                                                     к постановлению </w:t>
      </w:r>
    </w:p>
    <w:p w:rsidR="00174EA1" w:rsidRPr="00312D2B" w:rsidRDefault="00174EA1" w:rsidP="00347477">
      <w:pPr>
        <w:tabs>
          <w:tab w:val="left" w:pos="5100"/>
        </w:tabs>
        <w:snapToGrid w:val="0"/>
        <w:spacing w:after="0" w:line="240" w:lineRule="auto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  Администрации Кировского </w:t>
      </w:r>
    </w:p>
    <w:p w:rsidR="00174EA1" w:rsidRPr="00312D2B" w:rsidRDefault="00174EA1" w:rsidP="00347477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>городского поселения</w:t>
      </w:r>
    </w:p>
    <w:p w:rsidR="00174EA1" w:rsidRPr="00312D2B" w:rsidRDefault="00174EA1" w:rsidP="00347477">
      <w:pPr>
        <w:tabs>
          <w:tab w:val="left" w:pos="5100"/>
        </w:tabs>
        <w:snapToGri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312D2B">
        <w:rPr>
          <w:rFonts w:ascii="Times New Roman" w:hAnsi="Times New Roman"/>
          <w:sz w:val="24"/>
          <w:szCs w:val="24"/>
        </w:rPr>
        <w:t xml:space="preserve">от 09.03.2021г № 65 </w:t>
      </w:r>
    </w:p>
    <w:p w:rsidR="00174EA1" w:rsidRPr="00312D2B" w:rsidRDefault="00174EA1" w:rsidP="00E41D8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oundrect id="Скругленный прямоугольник 33" o:spid="_x0000_s1026" style="position:absolute;left:0;text-align:left;margin-left:1in;margin-top:20.3pt;width:306pt;height:50.25pt;z-index:25164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">
            <v:textbox>
              <w:txbxContent>
                <w:p w:rsidR="00174EA1" w:rsidRPr="00FB3DBE" w:rsidRDefault="00174EA1" w:rsidP="00E23995">
                  <w:pPr>
                    <w:spacing w:after="0" w:line="240" w:lineRule="auto"/>
                    <w:ind w:left="-180" w:right="-255"/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 xml:space="preserve">Прием и регистрация заявления, документов </w:t>
                  </w:r>
                </w:p>
                <w:p w:rsidR="00174EA1" w:rsidRPr="00FB3DBE" w:rsidRDefault="00174EA1" w:rsidP="00E23995">
                  <w:pPr>
                    <w:spacing w:after="0" w:line="240" w:lineRule="auto"/>
                    <w:ind w:left="-180" w:right="-255"/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 xml:space="preserve">от заявителя в  Администрации </w:t>
                  </w:r>
                </w:p>
                <w:p w:rsidR="00174EA1" w:rsidRPr="00FB3DBE" w:rsidRDefault="00174EA1" w:rsidP="00E23995">
                  <w:pPr>
                    <w:spacing w:after="0"/>
                    <w:ind w:left="-180" w:right="-25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Кировского городского</w:t>
                  </w:r>
                  <w:r w:rsidRPr="00FB3DBE">
                    <w:rPr>
                      <w:rFonts w:ascii="Times New Roman" w:hAnsi="Times New Roman"/>
                    </w:rPr>
                    <w:t xml:space="preserve"> поселения</w:t>
                  </w:r>
                </w:p>
              </w:txbxContent>
            </v:textbox>
          </v:roundrect>
        </w:pict>
      </w:r>
      <w:r w:rsidRPr="00312D2B">
        <w:rPr>
          <w:rFonts w:ascii="Times New Roman" w:hAnsi="Times New Roman"/>
          <w:b/>
          <w:sz w:val="24"/>
          <w:szCs w:val="24"/>
        </w:rPr>
        <w:t>БЛОК–СХЕМА</w:t>
      </w:r>
    </w:p>
    <w:p w:rsidR="00174EA1" w:rsidRPr="00312D2B" w:rsidRDefault="00174EA1" w:rsidP="00E239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32" o:spid="_x0000_s1027" style="position:absolute;left:0;text-align:left;z-index:251651584;visibility:visible" from="279.3pt,157.95pt" to="324.3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">
            <v:stroke endarrow="block"/>
          </v:line>
        </w:pict>
      </w:r>
      <w:r>
        <w:rPr>
          <w:noProof/>
        </w:rPr>
        <w:pict>
          <v:line id="Прямая соединительная линия 31" o:spid="_x0000_s1028" style="position:absolute;left:0;text-align:left;flip:x;z-index:251650560;visibility:visible" from="99.4pt,157.95pt" to="162.4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">
            <v:stroke endarrow="block"/>
          </v:line>
        </w:pict>
      </w:r>
      <w:r>
        <w:rPr>
          <w:noProof/>
        </w:rPr>
        <w:pict>
          <v:line id="Прямая соединительная линия 30" o:spid="_x0000_s1029" style="position:absolute;left:0;text-align:left;z-index:251646464;visibility:visible" from="287.9pt,380.95pt" to="287.9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RH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">
            <v:stroke endarrow="block"/>
          </v:line>
        </w:pict>
      </w:r>
      <w:r>
        <w:rPr>
          <w:noProof/>
        </w:rPr>
        <w:pict>
          <v:line id="Прямая соединительная линия 29" o:spid="_x0000_s1030" style="position:absolute;left:0;text-align:left;z-index:251644416;visibility:visible" from="54.4pt,121.9pt" to="54.4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d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">
            <v:stroke endarrow="block"/>
          </v:line>
        </w:pict>
      </w:r>
      <w:r>
        <w:rPr>
          <w:noProof/>
        </w:rPr>
        <w:pict>
          <v:line id="Прямая соединительная линия 28" o:spid="_x0000_s1031" style="position:absolute;left:0;text-align:left;z-index:251642368;visibility:visible" from="99.4pt,89.3pt" to="99.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"/>
        </w:pict>
      </w:r>
      <w:r>
        <w:rPr>
          <w:noProof/>
        </w:rPr>
        <w:pict>
          <v:line id="Прямая соединительная линия 27" o:spid="_x0000_s1032" style="position:absolute;left:0;text-align:left;z-index:251641344;visibility:visible" from="99.4pt,89.3pt" to="99.4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"/>
        </w:pict>
      </w:r>
    </w:p>
    <w:p w:rsidR="00174EA1" w:rsidRPr="00312D2B" w:rsidRDefault="00174EA1" w:rsidP="00E23995">
      <w:pPr>
        <w:spacing w:after="0" w:line="360" w:lineRule="auto"/>
        <w:ind w:hanging="709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26" o:spid="_x0000_s1033" style="position:absolute;z-index:251657728;visibility:visible" from="3in,12.2pt" to="216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25" o:spid="_x0000_s1034" style="position:absolute;margin-left:66.05pt;margin-top:2.7pt;width:322.45pt;height:54.9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">
            <v:textbox>
              <w:txbxContent>
                <w:p w:rsidR="00174EA1" w:rsidRPr="00FB3DBE" w:rsidRDefault="00174EA1" w:rsidP="00E23995">
                  <w:pPr>
                    <w:ind w:left="-180" w:right="-255"/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  <w:bCs/>
                    </w:rPr>
                    <w:t xml:space="preserve">визирование заявления главой                                                         Администрации </w:t>
                  </w:r>
                  <w:r>
                    <w:rPr>
                      <w:rFonts w:ascii="Times New Roman" w:hAnsi="Times New Roman"/>
                      <w:bCs/>
                    </w:rPr>
                    <w:t>Кировского городского</w:t>
                  </w:r>
                  <w:r w:rsidRPr="00FB3DBE">
                    <w:rPr>
                      <w:rFonts w:ascii="Times New Roman" w:hAnsi="Times New Roman"/>
                    </w:rPr>
                    <w:t xml:space="preserve"> поселения</w:t>
                  </w:r>
                  <w:r w:rsidRPr="00FB3DBE">
                    <w:rPr>
                      <w:rFonts w:ascii="Times New Roman" w:hAnsi="Times New Roman"/>
                      <w:bCs/>
                    </w:rPr>
                    <w:t xml:space="preserve"> и передача заявления и приложенных документов на исполнение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24" o:spid="_x0000_s1035" style="position:absolute;left:0;text-align:left;z-index:251663872;visibility:visible" from="216.15pt,2.4pt" to="216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3LZQ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23" o:spid="_x0000_s1036" style="position:absolute;margin-left:66.05pt;margin-top:.1pt;width:311.95pt;height:61.5pt;z-index:251662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">
            <v:textbox>
              <w:txbxContent>
                <w:p w:rsidR="00174EA1" w:rsidRPr="00FB3DBE" w:rsidRDefault="00174EA1" w:rsidP="00E23995">
                  <w:pPr>
                    <w:ind w:right="-164"/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  <w:bCs/>
                      <w:kern w:val="1"/>
                    </w:rPr>
                    <w:t>проверка заявления и представленных документов, формирование и направление межведомственных запросов в органы и организации, участвующие в предоставлении</w:t>
                  </w:r>
                  <w:r w:rsidRPr="00FB3DBE">
                    <w:rPr>
                      <w:rFonts w:ascii="Times New Roman" w:hAnsi="Times New Roman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  <w:r w:rsidRPr="00FB3DBE">
                    <w:rPr>
                      <w:rFonts w:ascii="Times New Roman" w:hAnsi="Times New Roman"/>
                      <w:bCs/>
                      <w:kern w:val="1"/>
                    </w:rPr>
                    <w:t>услуги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22" o:spid="_x0000_s1037" style="position:absolute;z-index:251655680;visibility:visible" from="324.4pt,6.4pt" to="324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21" o:spid="_x0000_s1038" style="position:absolute;flip:x;z-index:251652608;visibility:visible" from="81.8pt,6.4pt" to="8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20" o:spid="_x0000_s1039" type="#_x0000_t10" style="position:absolute;margin-left:273.7pt;margin-top:10.55pt;width:104.3pt;height:27.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">
            <v:textbox>
              <w:txbxContent>
                <w:p w:rsidR="00174EA1" w:rsidRPr="00FB3DBE" w:rsidRDefault="00174EA1" w:rsidP="00E239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соответствуют</w:t>
                  </w:r>
                </w:p>
              </w:txbxContent>
            </v:textbox>
          </v:shap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19" o:spid="_x0000_s1040" style="position:absolute;flip:y;z-index:251670016;visibility:visible" from="139.55pt,10.3pt" to="273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">
            <v:stroke endarrow="block"/>
          </v:line>
        </w:pict>
      </w:r>
      <w:r>
        <w:rPr>
          <w:noProof/>
        </w:rPr>
        <w:pict>
          <v:shape id="Восьмиугольник 18" o:spid="_x0000_s1041" type="#_x0000_t10" style="position:absolute;margin-left:-4.9pt;margin-top:-.55pt;width:108.05pt;height:27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">
            <v:textbox>
              <w:txbxContent>
                <w:p w:rsidR="00174EA1" w:rsidRPr="00FB3DBE" w:rsidRDefault="00174EA1" w:rsidP="00E23995">
                  <w:pPr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не соответствуют</w:t>
                  </w:r>
                </w:p>
              </w:txbxContent>
            </v:textbox>
          </v:shap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17" o:spid="_x0000_s1042" style="position:absolute;z-index:251665920;visibility:visible" from="324.05pt,10pt" to="407.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">
            <v:stroke endarrow="block"/>
          </v:line>
        </w:pict>
      </w:r>
      <w:r>
        <w:rPr>
          <w:noProof/>
        </w:rPr>
        <w:pict>
          <v:line id="Прямая соединительная линия 16" o:spid="_x0000_s1043" style="position:absolute;flip:x;z-index:251666944;visibility:visible" from="264.8pt,10pt" to="324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044" style="position:absolute;flip:x;z-index:251664896;visibility:visible" from="54.4pt,12.7pt" to="54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NybgIAAIg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14" o:spid="_x0000_s1045" style="position:absolute;margin-left:-33.3pt;margin-top:1.35pt;width:172.85pt;height:87.0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">
            <v:textbox>
              <w:txbxContent>
                <w:p w:rsidR="00174EA1" w:rsidRPr="00FB3DBE" w:rsidRDefault="00174EA1" w:rsidP="00E239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 xml:space="preserve">Подготовка уведомления о причинах возврата заявления о предварительном согласовании предоставления земельного участка 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12" o:spid="_x0000_s1046" style="position:absolute;margin-left:143.3pt;margin-top:10.2pt;width:204pt;height:53.7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">
            <v:textbox>
              <w:txbxContent>
                <w:p w:rsidR="00174EA1" w:rsidRPr="00FB3DBE" w:rsidRDefault="00174EA1" w:rsidP="00E239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Предоставление земельного участка в соответствии со статьей 39.18. Земельного кодекса РФ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3" o:spid="_x0000_s1047" style="position:absolute;margin-left:361.8pt;margin-top:10.2pt;width:147pt;height:60.3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">
            <v:textbox>
              <w:txbxContent>
                <w:p w:rsidR="00174EA1" w:rsidRPr="00FB3DBE" w:rsidRDefault="00174EA1" w:rsidP="00E239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Иные случаи предоставления земельного участка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11" o:spid="_x0000_s1048" style="position:absolute;flip:x;z-index:251674112;visibility:visible" from="402.65pt,8.7pt" to="402.6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">
            <v:stroke endarrow="block"/>
          </v:line>
        </w:pict>
      </w:r>
      <w:r>
        <w:rPr>
          <w:noProof/>
        </w:rPr>
        <w:pict>
          <v:line id="Прямая соединительная линия 10" o:spid="_x0000_s1049" style="position:absolute;z-index:251656704;visibility:visible" from="227.3pt,8.7pt" to="227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BhZAIAAH0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8" o:spid="_x0000_s1050" style="position:absolute;margin-left:149.3pt;margin-top:11.35pt;width:174.7pt;height:78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">
            <v:textbox>
              <w:txbxContent>
                <w:p w:rsidR="00174EA1" w:rsidRPr="00FB3DBE" w:rsidRDefault="00174EA1" w:rsidP="00E239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Публикация извещения о предоставлении земельного участка, находящегося в муниципальной собственности</w:t>
                  </w:r>
                  <w:r w:rsidRPr="00FB3D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line id="Прямая соединительная линия 9" o:spid="_x0000_s1051" style="position:absolute;flip:x;z-index:251659776;visibility:visible" from="54.6pt,1.55pt" to="54.6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7" o:spid="_x0000_s1052" style="position:absolute;margin-left:-26.55pt;margin-top:10.15pt;width:169.85pt;height:106.6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">
            <v:textbox>
              <w:txbxContent>
                <w:p w:rsidR="00174EA1" w:rsidRDefault="00174EA1" w:rsidP="00E23995">
                  <w:pPr>
                    <w:jc w:val="center"/>
                  </w:pPr>
                  <w:r w:rsidRPr="00FB3DBE">
                    <w:rPr>
                      <w:rFonts w:ascii="Times New Roman" w:hAnsi="Times New Roman"/>
                    </w:rPr>
                    <w:t>Выдача (направление) заявителю  уведомления о причинах возврата заявления о предварительном согласовании предоставления земельного участка и</w:t>
                  </w:r>
                  <w:r w:rsidRPr="00BF5B72">
                    <w:t xml:space="preserve"> заявления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6" o:spid="_x0000_s1053" style="position:absolute;flip:x;z-index:251661824;visibility:visible" from="227pt,6.55pt" to="227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5" o:spid="_x0000_s1054" style="position:absolute;margin-left:149.3pt;margin-top:10.75pt;width:174.75pt;height:39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">
            <v:textbox>
              <w:txbxContent>
                <w:p w:rsidR="00174EA1" w:rsidRPr="00FB3DBE" w:rsidRDefault="00174EA1" w:rsidP="00E239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Прием заявлений о намерении участвовать в аукционе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4" o:spid="_x0000_s1055" style="position:absolute;flip:x;z-index:251672064;visibility:visible" from="247.25pt,8.35pt" to="247.5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roundrect id="Скругленный прямоугольник 3" o:spid="_x0000_s1056" style="position:absolute;margin-left:119.7pt;margin-top:12.55pt;width:389.1pt;height:55.7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">
            <v:textbox>
              <w:txbxContent>
                <w:p w:rsidR="00174EA1" w:rsidRPr="00FB3DBE" w:rsidRDefault="00174EA1" w:rsidP="00E23995">
                  <w:pPr>
                    <w:ind w:right="-165"/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Подготовка проекта постановления о предварительном согласовании предоставления земельного участка, либо уведомления о мотивированном отказе в предоставлении услуги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</w:rPr>
        <w:pict>
          <v:line id="Прямая соединительная линия 2" o:spid="_x0000_s1057" style="position:absolute;flip:x;z-index:251673088;visibility:visible" from="347pt,6.85pt" to="347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">
            <v:stroke endarrow="block"/>
          </v:line>
        </w:pict>
      </w: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EA1" w:rsidRPr="00312D2B" w:rsidRDefault="00174EA1" w:rsidP="00E23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Скругленный прямоугольник 1" o:spid="_x0000_s1058" style="position:absolute;margin-left:184.8pt;margin-top:2.75pt;width:319.2pt;height:72.7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">
            <v:textbox>
              <w:txbxContent>
                <w:p w:rsidR="00174EA1" w:rsidRPr="00FB3DBE" w:rsidRDefault="00174EA1" w:rsidP="00E23995">
                  <w:pPr>
                    <w:ind w:right="-165"/>
                    <w:jc w:val="center"/>
                    <w:rPr>
                      <w:rFonts w:ascii="Times New Roman" w:hAnsi="Times New Roman"/>
                    </w:rPr>
                  </w:pPr>
                  <w:r w:rsidRPr="00FB3DBE">
                    <w:rPr>
                      <w:rFonts w:ascii="Times New Roman" w:hAnsi="Times New Roman"/>
                    </w:rPr>
                    <w:t>Выдача (направление) заявителю постановления о предварительном согласовании предоставления земельного участка,  либо уведомления о мотивированном отказе в предоставлении услуги</w:t>
                  </w:r>
                </w:p>
              </w:txbxContent>
            </v:textbox>
          </v:roundrect>
        </w:pict>
      </w:r>
    </w:p>
    <w:p w:rsidR="00174EA1" w:rsidRPr="00312D2B" w:rsidRDefault="00174EA1" w:rsidP="00E239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74EA1" w:rsidRDefault="00174EA1"/>
    <w:sectPr w:rsidR="00174EA1" w:rsidSect="00D8055F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F9F26BF"/>
    <w:multiLevelType w:val="hybridMultilevel"/>
    <w:tmpl w:val="A3F8D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616C66"/>
    <w:multiLevelType w:val="hybridMultilevel"/>
    <w:tmpl w:val="DC00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60F1E19"/>
    <w:multiLevelType w:val="multilevel"/>
    <w:tmpl w:val="D668F6A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7430F0C"/>
    <w:multiLevelType w:val="hybridMultilevel"/>
    <w:tmpl w:val="82F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995"/>
    <w:rsid w:val="00091976"/>
    <w:rsid w:val="00115582"/>
    <w:rsid w:val="0012402E"/>
    <w:rsid w:val="00174EA1"/>
    <w:rsid w:val="00183842"/>
    <w:rsid w:val="00186ED2"/>
    <w:rsid w:val="0027604A"/>
    <w:rsid w:val="00282DC4"/>
    <w:rsid w:val="002C0794"/>
    <w:rsid w:val="00312D2B"/>
    <w:rsid w:val="00347477"/>
    <w:rsid w:val="004013D8"/>
    <w:rsid w:val="00503D9E"/>
    <w:rsid w:val="00506730"/>
    <w:rsid w:val="005F3EE3"/>
    <w:rsid w:val="006029AB"/>
    <w:rsid w:val="00645F66"/>
    <w:rsid w:val="00657844"/>
    <w:rsid w:val="007625B3"/>
    <w:rsid w:val="00782A34"/>
    <w:rsid w:val="00816107"/>
    <w:rsid w:val="00937A3B"/>
    <w:rsid w:val="009E40CF"/>
    <w:rsid w:val="00A027C3"/>
    <w:rsid w:val="00A33605"/>
    <w:rsid w:val="00A630FC"/>
    <w:rsid w:val="00B501A6"/>
    <w:rsid w:val="00BF5B72"/>
    <w:rsid w:val="00C33D2C"/>
    <w:rsid w:val="00C809B2"/>
    <w:rsid w:val="00CB60CA"/>
    <w:rsid w:val="00D15A3F"/>
    <w:rsid w:val="00D8055F"/>
    <w:rsid w:val="00DF3843"/>
    <w:rsid w:val="00E23995"/>
    <w:rsid w:val="00E41D8C"/>
    <w:rsid w:val="00F4393A"/>
    <w:rsid w:val="00F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23995"/>
    <w:rPr>
      <w:rFonts w:cs="Times New Roman"/>
    </w:rPr>
  </w:style>
  <w:style w:type="character" w:styleId="Hyperlink">
    <w:name w:val="Hyperlink"/>
    <w:basedOn w:val="DefaultParagraphFont"/>
    <w:uiPriority w:val="99"/>
    <w:rsid w:val="00E2399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23995"/>
    <w:rPr>
      <w:rFonts w:eastAsia="Times New Roman"/>
    </w:rPr>
  </w:style>
  <w:style w:type="paragraph" w:styleId="NormalWeb">
    <w:name w:val="Normal (Web)"/>
    <w:basedOn w:val="Normal"/>
    <w:uiPriority w:val="99"/>
    <w:rsid w:val="00E2399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4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1D8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15582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CB60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ev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ki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skir@_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14</Pages>
  <Words>6002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User</cp:lastModifiedBy>
  <cp:revision>11</cp:revision>
  <cp:lastPrinted>2021-03-28T23:36:00Z</cp:lastPrinted>
  <dcterms:created xsi:type="dcterms:W3CDTF">2021-03-23T01:39:00Z</dcterms:created>
  <dcterms:modified xsi:type="dcterms:W3CDTF">2021-04-13T03:55:00Z</dcterms:modified>
</cp:coreProperties>
</file>